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E2115" w:rsidRPr="00AE2115" w:rsidTr="00AE211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5" w:rsidRPr="00AE2115" w:rsidRDefault="00AE2115" w:rsidP="00AE211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E211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15" w:rsidRPr="00AE2115" w:rsidRDefault="00AE2115" w:rsidP="00AE211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E2115" w:rsidRPr="00AE2115" w:rsidTr="00AE211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E2115" w:rsidRPr="00AE2115" w:rsidRDefault="00AE2115" w:rsidP="00AE21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21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E2115" w:rsidRPr="00AE2115" w:rsidTr="00AE211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2115" w:rsidRPr="00AE2115" w:rsidRDefault="00AE2115" w:rsidP="00AE211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21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2115" w:rsidRPr="00AE2115" w:rsidRDefault="00AE2115" w:rsidP="00AE21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21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E2115" w:rsidRPr="00AE2115" w:rsidTr="00AE21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2115" w:rsidRPr="00AE2115" w:rsidRDefault="00AE2115" w:rsidP="00AE21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11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2115" w:rsidRPr="00AE2115" w:rsidRDefault="00AE2115" w:rsidP="00AE21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115">
              <w:rPr>
                <w:rFonts w:ascii="Arial" w:hAnsi="Arial" w:cs="Arial"/>
                <w:sz w:val="24"/>
                <w:szCs w:val="24"/>
                <w:lang w:val="en-ZA" w:eastAsia="en-ZA"/>
              </w:rPr>
              <w:t>12.0838</w:t>
            </w:r>
          </w:p>
        </w:tc>
      </w:tr>
      <w:tr w:rsidR="00AE2115" w:rsidRPr="00AE2115" w:rsidTr="00AE21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2115" w:rsidRPr="00AE2115" w:rsidRDefault="00AE2115" w:rsidP="00AE21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11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2115" w:rsidRPr="00AE2115" w:rsidRDefault="00AE2115" w:rsidP="00AE21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115">
              <w:rPr>
                <w:rFonts w:ascii="Arial" w:hAnsi="Arial" w:cs="Arial"/>
                <w:sz w:val="24"/>
                <w:szCs w:val="24"/>
                <w:lang w:val="en-ZA" w:eastAsia="en-ZA"/>
              </w:rPr>
              <w:t>17.1151</w:t>
            </w:r>
          </w:p>
        </w:tc>
      </w:tr>
      <w:tr w:rsidR="00AE2115" w:rsidRPr="00AE2115" w:rsidTr="00AE21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2115" w:rsidRPr="00AE2115" w:rsidRDefault="00AE2115" w:rsidP="00AE21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11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2115" w:rsidRPr="00AE2115" w:rsidRDefault="00AE2115" w:rsidP="00AE21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2115">
              <w:rPr>
                <w:rFonts w:ascii="Arial" w:hAnsi="Arial" w:cs="Arial"/>
                <w:sz w:val="24"/>
                <w:szCs w:val="24"/>
                <w:lang w:val="en-ZA" w:eastAsia="en-ZA"/>
              </w:rPr>
              <w:t>14.8917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F1B85" w:rsidRPr="004F1B85" w:rsidTr="004F1B8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5" w:rsidRPr="004F1B85" w:rsidRDefault="004F1B85" w:rsidP="004F1B8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F1B8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85" w:rsidRPr="004F1B85" w:rsidRDefault="004F1B85" w:rsidP="004F1B8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F1B85" w:rsidRPr="004F1B85" w:rsidTr="004F1B8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1B85" w:rsidRPr="004F1B85" w:rsidRDefault="004F1B85" w:rsidP="004F1B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1B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F1B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F1B85" w:rsidRPr="004F1B85" w:rsidTr="004F1B8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1B85" w:rsidRPr="004F1B85" w:rsidRDefault="004F1B85" w:rsidP="004F1B8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1B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1B85" w:rsidRPr="004F1B85" w:rsidRDefault="004F1B85" w:rsidP="004F1B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1B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F1B85" w:rsidRPr="004F1B85" w:rsidTr="004F1B8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1B85" w:rsidRPr="004F1B85" w:rsidRDefault="004F1B85" w:rsidP="004F1B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1B8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1B85" w:rsidRPr="004F1B85" w:rsidRDefault="004F1B85" w:rsidP="004F1B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1B85">
              <w:rPr>
                <w:rFonts w:ascii="Arial" w:hAnsi="Arial" w:cs="Arial"/>
                <w:sz w:val="24"/>
                <w:szCs w:val="24"/>
                <w:lang w:val="en-ZA" w:eastAsia="en-ZA"/>
              </w:rPr>
              <w:t>12.0820</w:t>
            </w:r>
          </w:p>
        </w:tc>
      </w:tr>
      <w:tr w:rsidR="004F1B85" w:rsidRPr="004F1B85" w:rsidTr="004F1B8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1B85" w:rsidRPr="004F1B85" w:rsidRDefault="004F1B85" w:rsidP="004F1B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1B8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1B85" w:rsidRPr="004F1B85" w:rsidRDefault="004F1B85" w:rsidP="004F1B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1B85">
              <w:rPr>
                <w:rFonts w:ascii="Arial" w:hAnsi="Arial" w:cs="Arial"/>
                <w:sz w:val="24"/>
                <w:szCs w:val="24"/>
                <w:lang w:val="en-ZA" w:eastAsia="en-ZA"/>
              </w:rPr>
              <w:t>17.1308</w:t>
            </w:r>
          </w:p>
        </w:tc>
      </w:tr>
      <w:tr w:rsidR="004F1B85" w:rsidRPr="004F1B85" w:rsidTr="004F1B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1B85" w:rsidRPr="004F1B85" w:rsidRDefault="004F1B85" w:rsidP="004F1B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1B8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1B85" w:rsidRPr="004F1B85" w:rsidRDefault="004F1B85" w:rsidP="004F1B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1B85">
              <w:rPr>
                <w:rFonts w:ascii="Arial" w:hAnsi="Arial" w:cs="Arial"/>
                <w:sz w:val="24"/>
                <w:szCs w:val="24"/>
                <w:lang w:val="en-ZA" w:eastAsia="en-ZA"/>
              </w:rPr>
              <w:t>14.9433</w:t>
            </w:r>
          </w:p>
        </w:tc>
      </w:tr>
    </w:tbl>
    <w:p w:rsidR="004F1B85" w:rsidRPr="00035935" w:rsidRDefault="004F1B85" w:rsidP="00035935">
      <w:bookmarkStart w:id="0" w:name="_GoBack"/>
      <w:bookmarkEnd w:id="0"/>
    </w:p>
    <w:sectPr w:rsidR="004F1B8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15"/>
    <w:rsid w:val="00025128"/>
    <w:rsid w:val="00035935"/>
    <w:rsid w:val="00220021"/>
    <w:rsid w:val="002961E0"/>
    <w:rsid w:val="004F1B85"/>
    <w:rsid w:val="00685853"/>
    <w:rsid w:val="00775E6E"/>
    <w:rsid w:val="007E1A9E"/>
    <w:rsid w:val="008A1AC8"/>
    <w:rsid w:val="00AB3092"/>
    <w:rsid w:val="00AE2115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8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1B8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F1B8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F1B8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F1B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1B8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F1B8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E211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E211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F1B8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F1B8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F1B8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F1B8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E211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F1B8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E211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F1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8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1B8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F1B8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F1B8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F1B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1B8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F1B8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E211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E211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F1B8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F1B8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F1B8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F1B8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E211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F1B8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E211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F1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2018-04-10T09:01:00Z</dcterms:created>
  <dcterms:modified xsi:type="dcterms:W3CDTF">2018-04-10T14:01:00Z</dcterms:modified>
</cp:coreProperties>
</file>